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DB4" w:rsidRDefault="00132DB4" w:rsidP="00132DB4">
      <w:pPr>
        <w:rPr>
          <w:b/>
        </w:rPr>
      </w:pPr>
      <w:r>
        <w:rPr>
          <w:b/>
        </w:rPr>
        <w:t>Absender</w:t>
      </w:r>
    </w:p>
    <w:p w:rsidR="00132DB4" w:rsidRDefault="00132DB4" w:rsidP="00132DB4">
      <w:pPr>
        <w:rPr>
          <w:b/>
        </w:rPr>
      </w:pPr>
    </w:p>
    <w:p w:rsidR="00132DB4" w:rsidRDefault="00132DB4" w:rsidP="00132DB4">
      <w:pPr>
        <w:rPr>
          <w:b/>
        </w:rPr>
      </w:pPr>
      <w:r>
        <w:t>___________________________________________</w:t>
      </w:r>
      <w:r>
        <w:tab/>
      </w:r>
      <w:r>
        <w:tab/>
      </w:r>
      <w:r>
        <w:tab/>
      </w:r>
      <w:r>
        <w:tab/>
        <w:t>___________________________________________</w:t>
      </w:r>
    </w:p>
    <w:p w:rsidR="00132DB4" w:rsidRDefault="00132DB4" w:rsidP="00132DB4">
      <w:pPr>
        <w:rPr>
          <w:sz w:val="22"/>
          <w:vertAlign w:val="superscript"/>
        </w:rPr>
      </w:pPr>
      <w:r>
        <w:rPr>
          <w:sz w:val="16"/>
        </w:rPr>
        <w:t>Verein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Ansprechpartner</w:t>
      </w:r>
    </w:p>
    <w:p w:rsidR="00132DB4" w:rsidRDefault="00132DB4" w:rsidP="00132DB4">
      <w:pPr>
        <w:rPr>
          <w:vertAlign w:val="superscript"/>
        </w:rPr>
      </w:pPr>
      <w:r>
        <w:t>___________________________________________</w:t>
      </w:r>
      <w:r>
        <w:tab/>
      </w:r>
      <w:r>
        <w:tab/>
      </w:r>
      <w:r>
        <w:tab/>
      </w:r>
      <w:r>
        <w:tab/>
        <w:t>___________________________________________</w:t>
      </w:r>
    </w:p>
    <w:p w:rsidR="00132DB4" w:rsidRDefault="00132DB4" w:rsidP="00132DB4">
      <w:pPr>
        <w:rPr>
          <w:sz w:val="16"/>
        </w:rPr>
      </w:pPr>
      <w:r>
        <w:rPr>
          <w:sz w:val="16"/>
        </w:rPr>
        <w:t>Straße, Nr.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Telefon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Fax</w:t>
      </w:r>
    </w:p>
    <w:p w:rsidR="00132DB4" w:rsidRDefault="00132DB4" w:rsidP="00132DB4">
      <w:pPr>
        <w:rPr>
          <w:vertAlign w:val="superscript"/>
        </w:rPr>
      </w:pPr>
      <w:r>
        <w:t>___________________________________________</w:t>
      </w:r>
      <w:r>
        <w:tab/>
      </w:r>
      <w:r>
        <w:tab/>
      </w:r>
      <w:r>
        <w:tab/>
      </w:r>
      <w:r>
        <w:tab/>
        <w:t>___________________________________________</w:t>
      </w:r>
    </w:p>
    <w:p w:rsidR="00132DB4" w:rsidRDefault="00132DB4" w:rsidP="00132DB4">
      <w:pPr>
        <w:rPr>
          <w:sz w:val="16"/>
        </w:rPr>
      </w:pPr>
      <w:r>
        <w:rPr>
          <w:sz w:val="16"/>
        </w:rPr>
        <w:t>PLZ, Ort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E-Mail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132DB4" w:rsidRDefault="00132DB4" w:rsidP="00132DB4">
      <w:pPr>
        <w:rPr>
          <w:vertAlign w:val="superscript"/>
        </w:rPr>
      </w:pPr>
    </w:p>
    <w:p w:rsidR="00132DB4" w:rsidRDefault="00132DB4" w:rsidP="00132DB4">
      <w:pPr>
        <w:rPr>
          <w:vertAlign w:val="superscript"/>
        </w:rPr>
      </w:pPr>
      <w:r>
        <w:rPr>
          <w:vertAlign w:val="superscript"/>
        </w:rPr>
        <w:t>_________________________________________________________________</w:t>
      </w:r>
    </w:p>
    <w:p w:rsidR="00132DB4" w:rsidRDefault="00132DB4" w:rsidP="00132DB4">
      <w:pPr>
        <w:rPr>
          <w:vertAlign w:val="superscript"/>
        </w:rPr>
      </w:pPr>
      <w:r>
        <w:rPr>
          <w:vertAlign w:val="superscript"/>
        </w:rPr>
        <w:t>Homepage</w:t>
      </w:r>
    </w:p>
    <w:p w:rsidR="00132DB4" w:rsidRDefault="00132DB4" w:rsidP="00132DB4">
      <w:pPr>
        <w:rPr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5670"/>
      </w:tblGrid>
      <w:tr w:rsidR="00132DB4" w:rsidTr="00FA5AD2">
        <w:tc>
          <w:tcPr>
            <w:tcW w:w="8575" w:type="dxa"/>
            <w:tcBorders>
              <w:top w:val="nil"/>
              <w:left w:val="nil"/>
              <w:bottom w:val="nil"/>
              <w:right w:val="nil"/>
            </w:tcBorders>
          </w:tcPr>
          <w:p w:rsidR="00132DB4" w:rsidRDefault="00132DB4" w:rsidP="00FA5AD2">
            <w:r>
              <w:t>An die</w:t>
            </w:r>
          </w:p>
          <w:p w:rsidR="00132DB4" w:rsidRDefault="00132DB4" w:rsidP="00FA5AD2">
            <w:r>
              <w:t>Stadt Marbach am Neckar</w:t>
            </w:r>
          </w:p>
          <w:p w:rsidR="00132DB4" w:rsidRDefault="00132DB4" w:rsidP="00FA5AD2">
            <w:r>
              <w:t>Marktstraße 23</w:t>
            </w:r>
          </w:p>
          <w:p w:rsidR="00132DB4" w:rsidRDefault="00132DB4" w:rsidP="00FA5AD2">
            <w:r>
              <w:t>71672 Marbach am Neckar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32DB4" w:rsidRDefault="00132DB4" w:rsidP="00FA5AD2">
            <w:pPr>
              <w:rPr>
                <w:lang w:val="it-IT"/>
              </w:rPr>
            </w:pPr>
            <w:r>
              <w:rPr>
                <w:lang w:val="it-IT"/>
              </w:rPr>
              <w:t xml:space="preserve">E-Mail: </w:t>
            </w:r>
            <w:r>
              <w:rPr>
                <w:rStyle w:val="Hyperlink"/>
                <w:lang w:val="it-IT"/>
              </w:rPr>
              <w:t>kultur@schillerstadt-marbach.de</w:t>
            </w:r>
            <w:r>
              <w:rPr>
                <w:lang w:val="it-IT"/>
              </w:rPr>
              <w:t xml:space="preserve"> </w:t>
            </w:r>
          </w:p>
          <w:p w:rsidR="00CB088E" w:rsidRDefault="00CB088E" w:rsidP="00FA5AD2">
            <w:pPr>
              <w:rPr>
                <w:lang w:val="it-IT"/>
              </w:rPr>
            </w:pPr>
          </w:p>
          <w:p w:rsidR="00CB088E" w:rsidRPr="00201C7B" w:rsidRDefault="00CB088E" w:rsidP="00FA5AD2">
            <w:pPr>
              <w:rPr>
                <w:lang w:val="it-IT"/>
              </w:rPr>
            </w:pPr>
            <w:hyperlink r:id="rId6" w:history="1">
              <w:r w:rsidRPr="0064359D">
                <w:rPr>
                  <w:rStyle w:val="Hyperlink"/>
                  <w:lang w:val="it-IT"/>
                </w:rPr>
                <w:t>www.schillerstadt-marbach.de</w:t>
              </w:r>
            </w:hyperlink>
            <w:r>
              <w:rPr>
                <w:lang w:val="it-IT"/>
              </w:rPr>
              <w:t xml:space="preserve"> </w:t>
            </w:r>
            <w:bookmarkStart w:id="0" w:name="_GoBack"/>
            <w:bookmarkEnd w:id="0"/>
          </w:p>
        </w:tc>
      </w:tr>
    </w:tbl>
    <w:p w:rsidR="00132DB4" w:rsidRDefault="00132DB4" w:rsidP="00132DB4">
      <w:pPr>
        <w:rPr>
          <w:lang w:val="it-IT"/>
        </w:rPr>
      </w:pPr>
    </w:p>
    <w:p w:rsidR="00132DB4" w:rsidRDefault="00132DB4" w:rsidP="00132DB4">
      <w:pPr>
        <w:rPr>
          <w:b/>
          <w:sz w:val="28"/>
        </w:rPr>
      </w:pPr>
      <w:r>
        <w:rPr>
          <w:b/>
          <w:sz w:val="28"/>
        </w:rPr>
        <w:t xml:space="preserve">Veranstaltungskalender </w:t>
      </w:r>
      <w:r w:rsidR="00023FE4">
        <w:rPr>
          <w:b/>
          <w:sz w:val="28"/>
        </w:rPr>
        <w:t>_________ (Jahr angeben)</w:t>
      </w:r>
    </w:p>
    <w:p w:rsidR="00132DB4" w:rsidRPr="004D3082" w:rsidRDefault="00132DB4" w:rsidP="00132DB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D3082">
        <w:rPr>
          <w:b/>
        </w:rPr>
        <w:t>Gerne nehmen wir auch ein Bild (maximal 1 MB) Ihrer Veranstaltung</w:t>
      </w:r>
    </w:p>
    <w:p w:rsidR="00132DB4" w:rsidRPr="004D3082" w:rsidRDefault="00132DB4" w:rsidP="00132DB4">
      <w:r w:rsidRPr="004D3082">
        <w:t>Wir werden folgende Veranstaltungen durchführen:</w:t>
      </w:r>
      <w:r w:rsidRPr="004D3082">
        <w:tab/>
      </w:r>
      <w:r w:rsidRPr="004D3082">
        <w:tab/>
      </w:r>
      <w:r w:rsidRPr="004D3082">
        <w:tab/>
      </w:r>
      <w:r w:rsidRPr="004D3082">
        <w:rPr>
          <w:b/>
        </w:rPr>
        <w:t>in den Kalender auf.</w:t>
      </w:r>
    </w:p>
    <w:p w:rsidR="00132DB4" w:rsidRDefault="00132DB4" w:rsidP="00132DB4"/>
    <w:p w:rsidR="00132DB4" w:rsidRDefault="00132DB4" w:rsidP="00132DB4"/>
    <w:p w:rsidR="00132DB4" w:rsidRDefault="00132DB4" w:rsidP="00132DB4"/>
    <w:tbl>
      <w:tblPr>
        <w:tblW w:w="155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417"/>
        <w:gridCol w:w="1701"/>
        <w:gridCol w:w="3261"/>
        <w:gridCol w:w="5528"/>
        <w:gridCol w:w="2126"/>
      </w:tblGrid>
      <w:tr w:rsidR="00132DB4" w:rsidTr="00FA5AD2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132DB4" w:rsidRDefault="00132DB4" w:rsidP="00FA5AD2">
            <w:r>
              <w:t>Datum</w:t>
            </w:r>
          </w:p>
          <w:p w:rsidR="00132DB4" w:rsidRDefault="00132DB4" w:rsidP="00FA5AD2">
            <w:r>
              <w:t>(von    bis)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132DB4" w:rsidRDefault="00132DB4" w:rsidP="00FA5AD2">
            <w:r>
              <w:t>Uhrzeit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132DB4" w:rsidRDefault="00132DB4" w:rsidP="00FA5AD2">
            <w:r>
              <w:t>Titel</w:t>
            </w:r>
          </w:p>
          <w:p w:rsidR="00132DB4" w:rsidRDefault="00132DB4" w:rsidP="00FA5AD2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132DB4" w:rsidRDefault="00132DB4" w:rsidP="00FA5AD2">
            <w:r>
              <w:t xml:space="preserve">Art der Veranstaltung bzw. </w:t>
            </w:r>
          </w:p>
          <w:p w:rsidR="00132DB4" w:rsidRDefault="00132DB4" w:rsidP="00FA5AD2">
            <w:r>
              <w:t>Kurzbeschreibung in ein paar Sätzen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132DB4" w:rsidRDefault="00132DB4" w:rsidP="00FA5AD2">
            <w:r>
              <w:t xml:space="preserve">Beschreibung </w:t>
            </w:r>
          </w:p>
          <w:p w:rsidR="00132DB4" w:rsidRDefault="00132DB4" w:rsidP="00FA5AD2">
            <w:r>
              <w:t xml:space="preserve">(z.B. Programm, Hauptdarsteller, Inhalt, </w:t>
            </w:r>
          </w:p>
          <w:p w:rsidR="00132DB4" w:rsidRDefault="00132DB4" w:rsidP="00FA5AD2">
            <w:r>
              <w:t>Eintritt, VVK usw.)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132DB4" w:rsidRDefault="00132DB4" w:rsidP="00FA5AD2">
            <w:r>
              <w:t>Veranstaltungsort</w:t>
            </w:r>
          </w:p>
        </w:tc>
      </w:tr>
      <w:tr w:rsidR="00132DB4" w:rsidTr="00FA5AD2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B4" w:rsidRDefault="00132DB4" w:rsidP="00FA5AD2">
            <w:pPr>
              <w:spacing w:line="360" w:lineRule="auto"/>
            </w:pPr>
          </w:p>
          <w:p w:rsidR="00132DB4" w:rsidRDefault="00132DB4" w:rsidP="00FA5AD2">
            <w:pPr>
              <w:spacing w:line="360" w:lineRule="auto"/>
            </w:pPr>
          </w:p>
          <w:p w:rsidR="00132DB4" w:rsidRDefault="00132DB4" w:rsidP="00FA5AD2">
            <w:pPr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B4" w:rsidRDefault="00132DB4" w:rsidP="00FA5AD2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B4" w:rsidRDefault="00132DB4" w:rsidP="00FA5AD2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B4" w:rsidRDefault="00132DB4" w:rsidP="00FA5AD2">
            <w:pPr>
              <w:spacing w:line="360" w:lineRule="auto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B4" w:rsidRDefault="00132DB4" w:rsidP="00FA5AD2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B4" w:rsidRDefault="00132DB4" w:rsidP="00FA5AD2">
            <w:pPr>
              <w:spacing w:line="360" w:lineRule="auto"/>
            </w:pPr>
          </w:p>
        </w:tc>
      </w:tr>
      <w:tr w:rsidR="00132DB4" w:rsidTr="00FA5AD2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B4" w:rsidRDefault="00132DB4" w:rsidP="00FA5AD2">
            <w:pPr>
              <w:spacing w:line="360" w:lineRule="auto"/>
            </w:pPr>
          </w:p>
          <w:p w:rsidR="00132DB4" w:rsidRDefault="00132DB4" w:rsidP="00FA5AD2">
            <w:pPr>
              <w:spacing w:line="360" w:lineRule="auto"/>
            </w:pPr>
          </w:p>
          <w:p w:rsidR="00132DB4" w:rsidRDefault="00132DB4" w:rsidP="00FA5AD2">
            <w:pPr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B4" w:rsidRDefault="00132DB4" w:rsidP="00FA5AD2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B4" w:rsidRDefault="00132DB4" w:rsidP="00FA5AD2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B4" w:rsidRDefault="00132DB4" w:rsidP="00FA5AD2">
            <w:pPr>
              <w:spacing w:line="360" w:lineRule="auto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B4" w:rsidRDefault="00132DB4" w:rsidP="00FA5AD2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B4" w:rsidRDefault="00132DB4" w:rsidP="00FA5AD2">
            <w:pPr>
              <w:spacing w:line="360" w:lineRule="auto"/>
            </w:pPr>
          </w:p>
          <w:p w:rsidR="00132DB4" w:rsidRDefault="00132DB4" w:rsidP="00FA5AD2">
            <w:pPr>
              <w:spacing w:line="360" w:lineRule="auto"/>
            </w:pPr>
          </w:p>
          <w:p w:rsidR="00132DB4" w:rsidRDefault="00132DB4" w:rsidP="00FA5AD2">
            <w:pPr>
              <w:spacing w:line="360" w:lineRule="auto"/>
            </w:pPr>
          </w:p>
        </w:tc>
      </w:tr>
    </w:tbl>
    <w:p w:rsidR="00132DB4" w:rsidRDefault="00132DB4" w:rsidP="00132DB4">
      <w:r>
        <w:br w:type="page"/>
      </w:r>
    </w:p>
    <w:tbl>
      <w:tblPr>
        <w:tblW w:w="155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417"/>
        <w:gridCol w:w="1701"/>
        <w:gridCol w:w="3261"/>
        <w:gridCol w:w="5528"/>
        <w:gridCol w:w="2126"/>
      </w:tblGrid>
      <w:tr w:rsidR="00132DB4" w:rsidTr="00FA5AD2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132DB4" w:rsidRDefault="00132DB4" w:rsidP="00FA5AD2">
            <w:r>
              <w:lastRenderedPageBreak/>
              <w:t>Datum</w:t>
            </w:r>
          </w:p>
          <w:p w:rsidR="00132DB4" w:rsidRDefault="00132DB4" w:rsidP="00FA5AD2">
            <w:r>
              <w:t>(von    bis)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132DB4" w:rsidRDefault="00132DB4" w:rsidP="00FA5AD2">
            <w:r>
              <w:t>Uhrzeit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132DB4" w:rsidRDefault="00132DB4" w:rsidP="00FA5AD2">
            <w:r>
              <w:t>Titel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132DB4" w:rsidRDefault="00132DB4" w:rsidP="00FA5AD2">
            <w:r>
              <w:t xml:space="preserve">Art der Veranstaltung bzw. </w:t>
            </w:r>
          </w:p>
          <w:p w:rsidR="00132DB4" w:rsidRDefault="00132DB4" w:rsidP="00FA5AD2">
            <w:r>
              <w:t>Kurzbeschreibung in ein paar Sätzen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132DB4" w:rsidRDefault="00132DB4" w:rsidP="00FA5AD2">
            <w:r>
              <w:t xml:space="preserve">Beschreibung </w:t>
            </w:r>
          </w:p>
          <w:p w:rsidR="00132DB4" w:rsidRDefault="00132DB4" w:rsidP="00FA5AD2">
            <w:r>
              <w:t xml:space="preserve">(z.B. Programm, Hauptdarsteller, Inhalt, </w:t>
            </w:r>
          </w:p>
          <w:p w:rsidR="00132DB4" w:rsidRDefault="00132DB4" w:rsidP="00FA5AD2">
            <w:r>
              <w:t>Eintritt, VVK usw.)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132DB4" w:rsidRDefault="00132DB4" w:rsidP="00FA5AD2">
            <w:r>
              <w:t>Veranstaltungsort</w:t>
            </w:r>
          </w:p>
        </w:tc>
      </w:tr>
      <w:tr w:rsidR="00132DB4" w:rsidTr="00FA5AD2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B4" w:rsidRDefault="00132DB4" w:rsidP="00FA5AD2">
            <w:pPr>
              <w:spacing w:line="360" w:lineRule="auto"/>
            </w:pPr>
          </w:p>
          <w:p w:rsidR="00132DB4" w:rsidRDefault="00132DB4" w:rsidP="00FA5AD2">
            <w:pPr>
              <w:spacing w:line="360" w:lineRule="auto"/>
            </w:pPr>
          </w:p>
          <w:p w:rsidR="00132DB4" w:rsidRDefault="00132DB4" w:rsidP="00FA5AD2">
            <w:pPr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B4" w:rsidRDefault="00132DB4" w:rsidP="00FA5AD2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B4" w:rsidRDefault="00132DB4" w:rsidP="00FA5AD2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B4" w:rsidRDefault="00132DB4" w:rsidP="00FA5AD2">
            <w:pPr>
              <w:spacing w:line="360" w:lineRule="auto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B4" w:rsidRDefault="00132DB4" w:rsidP="00FA5AD2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B4" w:rsidRDefault="00132DB4" w:rsidP="00FA5AD2">
            <w:pPr>
              <w:spacing w:line="360" w:lineRule="auto"/>
            </w:pPr>
          </w:p>
        </w:tc>
      </w:tr>
      <w:tr w:rsidR="00132DB4" w:rsidTr="00FA5AD2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B4" w:rsidRDefault="00132DB4" w:rsidP="00FA5AD2">
            <w:pPr>
              <w:spacing w:line="360" w:lineRule="auto"/>
            </w:pPr>
          </w:p>
          <w:p w:rsidR="00132DB4" w:rsidRDefault="00132DB4" w:rsidP="00FA5AD2">
            <w:pPr>
              <w:spacing w:line="360" w:lineRule="auto"/>
            </w:pPr>
          </w:p>
          <w:p w:rsidR="00132DB4" w:rsidRDefault="00132DB4" w:rsidP="00FA5AD2">
            <w:pPr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B4" w:rsidRDefault="00132DB4" w:rsidP="00FA5AD2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B4" w:rsidRDefault="00132DB4" w:rsidP="00FA5AD2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B4" w:rsidRDefault="00132DB4" w:rsidP="00FA5AD2">
            <w:pPr>
              <w:spacing w:line="360" w:lineRule="auto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B4" w:rsidRDefault="00132DB4" w:rsidP="00FA5AD2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B4" w:rsidRDefault="00132DB4" w:rsidP="00FA5AD2">
            <w:pPr>
              <w:spacing w:line="360" w:lineRule="auto"/>
            </w:pPr>
          </w:p>
        </w:tc>
      </w:tr>
      <w:tr w:rsidR="00132DB4" w:rsidTr="00FA5AD2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B4" w:rsidRDefault="00132DB4" w:rsidP="00FA5AD2">
            <w:pPr>
              <w:spacing w:line="360" w:lineRule="auto"/>
            </w:pPr>
          </w:p>
          <w:p w:rsidR="00132DB4" w:rsidRDefault="00132DB4" w:rsidP="00FA5AD2">
            <w:pPr>
              <w:spacing w:line="360" w:lineRule="auto"/>
            </w:pPr>
          </w:p>
          <w:p w:rsidR="00132DB4" w:rsidRDefault="00132DB4" w:rsidP="00FA5AD2">
            <w:pPr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B4" w:rsidRDefault="00132DB4" w:rsidP="00FA5AD2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B4" w:rsidRDefault="00132DB4" w:rsidP="00FA5AD2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B4" w:rsidRDefault="00132DB4" w:rsidP="00FA5AD2">
            <w:pPr>
              <w:spacing w:line="360" w:lineRule="auto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B4" w:rsidRDefault="00132DB4" w:rsidP="00FA5AD2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B4" w:rsidRDefault="00132DB4" w:rsidP="00FA5AD2">
            <w:pPr>
              <w:spacing w:line="360" w:lineRule="auto"/>
            </w:pPr>
          </w:p>
        </w:tc>
      </w:tr>
      <w:tr w:rsidR="00132DB4" w:rsidTr="00FA5AD2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B4" w:rsidRDefault="00132DB4" w:rsidP="00FA5AD2">
            <w:pPr>
              <w:spacing w:line="360" w:lineRule="auto"/>
            </w:pPr>
          </w:p>
          <w:p w:rsidR="00132DB4" w:rsidRDefault="00132DB4" w:rsidP="00FA5AD2">
            <w:pPr>
              <w:spacing w:line="360" w:lineRule="auto"/>
            </w:pPr>
          </w:p>
          <w:p w:rsidR="00132DB4" w:rsidRDefault="00132DB4" w:rsidP="00FA5AD2">
            <w:pPr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B4" w:rsidRDefault="00132DB4" w:rsidP="00FA5AD2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B4" w:rsidRDefault="00132DB4" w:rsidP="00FA5AD2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B4" w:rsidRDefault="00132DB4" w:rsidP="00FA5AD2">
            <w:pPr>
              <w:spacing w:line="360" w:lineRule="auto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B4" w:rsidRDefault="00132DB4" w:rsidP="00FA5AD2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B4" w:rsidRDefault="00132DB4" w:rsidP="00FA5AD2">
            <w:pPr>
              <w:spacing w:line="360" w:lineRule="auto"/>
            </w:pPr>
          </w:p>
        </w:tc>
      </w:tr>
      <w:tr w:rsidR="00132DB4" w:rsidTr="00FA5AD2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B4" w:rsidRDefault="00132DB4" w:rsidP="00FA5AD2">
            <w:pPr>
              <w:spacing w:line="360" w:lineRule="auto"/>
            </w:pPr>
          </w:p>
          <w:p w:rsidR="00132DB4" w:rsidRDefault="00132DB4" w:rsidP="00FA5AD2">
            <w:pPr>
              <w:spacing w:line="360" w:lineRule="auto"/>
            </w:pPr>
          </w:p>
          <w:p w:rsidR="00132DB4" w:rsidRDefault="00132DB4" w:rsidP="00FA5AD2">
            <w:pPr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B4" w:rsidRDefault="00132DB4" w:rsidP="00FA5AD2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B4" w:rsidRDefault="00132DB4" w:rsidP="00FA5AD2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B4" w:rsidRDefault="00132DB4" w:rsidP="00FA5AD2">
            <w:pPr>
              <w:spacing w:line="360" w:lineRule="auto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B4" w:rsidRDefault="00132DB4" w:rsidP="00FA5AD2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B4" w:rsidRDefault="00132DB4" w:rsidP="00FA5AD2">
            <w:pPr>
              <w:spacing w:line="360" w:lineRule="auto"/>
            </w:pPr>
          </w:p>
        </w:tc>
      </w:tr>
      <w:tr w:rsidR="00132DB4" w:rsidTr="00FA5AD2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B4" w:rsidRDefault="00132DB4" w:rsidP="00FA5AD2">
            <w:pPr>
              <w:spacing w:line="360" w:lineRule="auto"/>
            </w:pPr>
          </w:p>
          <w:p w:rsidR="00132DB4" w:rsidRDefault="00132DB4" w:rsidP="00FA5AD2">
            <w:pPr>
              <w:spacing w:line="360" w:lineRule="auto"/>
            </w:pPr>
          </w:p>
          <w:p w:rsidR="00132DB4" w:rsidRDefault="00132DB4" w:rsidP="00FA5AD2">
            <w:pPr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B4" w:rsidRDefault="00132DB4" w:rsidP="00FA5AD2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B4" w:rsidRDefault="00132DB4" w:rsidP="00FA5AD2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B4" w:rsidRDefault="00132DB4" w:rsidP="00FA5AD2">
            <w:pPr>
              <w:spacing w:line="360" w:lineRule="auto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B4" w:rsidRDefault="00132DB4" w:rsidP="00FA5AD2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B4" w:rsidRDefault="00132DB4" w:rsidP="00FA5AD2">
            <w:pPr>
              <w:spacing w:line="360" w:lineRule="auto"/>
            </w:pPr>
          </w:p>
        </w:tc>
      </w:tr>
      <w:tr w:rsidR="00132DB4" w:rsidTr="00FA5AD2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B4" w:rsidRDefault="00132DB4" w:rsidP="00FA5AD2">
            <w:pPr>
              <w:spacing w:line="360" w:lineRule="auto"/>
            </w:pPr>
          </w:p>
          <w:p w:rsidR="00132DB4" w:rsidRDefault="00132DB4" w:rsidP="00FA5AD2">
            <w:pPr>
              <w:spacing w:line="360" w:lineRule="auto"/>
            </w:pPr>
          </w:p>
          <w:p w:rsidR="00132DB4" w:rsidRDefault="00132DB4" w:rsidP="00FA5AD2">
            <w:pPr>
              <w:spacing w:line="36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B4" w:rsidRDefault="00132DB4" w:rsidP="00FA5AD2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B4" w:rsidRDefault="00132DB4" w:rsidP="00FA5AD2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B4" w:rsidRDefault="00132DB4" w:rsidP="00FA5AD2">
            <w:pPr>
              <w:spacing w:line="360" w:lineRule="auto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B4" w:rsidRDefault="00132DB4" w:rsidP="00FA5AD2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B4" w:rsidRDefault="00132DB4" w:rsidP="00FA5AD2">
            <w:pPr>
              <w:spacing w:line="360" w:lineRule="auto"/>
            </w:pPr>
          </w:p>
        </w:tc>
      </w:tr>
    </w:tbl>
    <w:p w:rsidR="00132DB4" w:rsidRDefault="00132DB4" w:rsidP="00132DB4"/>
    <w:p w:rsidR="00132DB4" w:rsidRDefault="00132DB4" w:rsidP="00132DB4"/>
    <w:p w:rsidR="004A10A0" w:rsidRPr="00B66A92" w:rsidRDefault="004A10A0" w:rsidP="00B66A92">
      <w:pPr>
        <w:rPr>
          <w:rFonts w:cs="Arial"/>
        </w:rPr>
      </w:pPr>
    </w:p>
    <w:sectPr w:rsidR="004A10A0" w:rsidRPr="00B66A92" w:rsidSect="00132DB4">
      <w:footerReference w:type="first" r:id="rId7"/>
      <w:type w:val="continuous"/>
      <w:pgSz w:w="16840" w:h="11907" w:orient="landscape" w:code="9"/>
      <w:pgMar w:top="851" w:right="1134" w:bottom="851" w:left="663" w:header="720" w:footer="397" w:gutter="0"/>
      <w:paperSrc w:first="15" w:other="15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907" w:rsidRDefault="00662907">
      <w:r>
        <w:separator/>
      </w:r>
    </w:p>
  </w:endnote>
  <w:endnote w:type="continuationSeparator" w:id="0">
    <w:p w:rsidR="00662907" w:rsidRDefault="0066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oralDB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A5D" w:rsidRPr="00B66A92" w:rsidRDefault="00F54A5D" w:rsidP="00B66A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907" w:rsidRDefault="00662907">
      <w:r>
        <w:separator/>
      </w:r>
    </w:p>
  </w:footnote>
  <w:footnote w:type="continuationSeparator" w:id="0">
    <w:p w:rsidR="00662907" w:rsidRDefault="00662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59"/>
    <w:rsid w:val="00010715"/>
    <w:rsid w:val="00014259"/>
    <w:rsid w:val="00023FE4"/>
    <w:rsid w:val="00060551"/>
    <w:rsid w:val="000965FD"/>
    <w:rsid w:val="00113F3A"/>
    <w:rsid w:val="00126AF6"/>
    <w:rsid w:val="00132DB4"/>
    <w:rsid w:val="00144575"/>
    <w:rsid w:val="00163951"/>
    <w:rsid w:val="00175819"/>
    <w:rsid w:val="001A0F62"/>
    <w:rsid w:val="001B3E11"/>
    <w:rsid w:val="00201C7B"/>
    <w:rsid w:val="00295C87"/>
    <w:rsid w:val="00305634"/>
    <w:rsid w:val="00347768"/>
    <w:rsid w:val="00372CC0"/>
    <w:rsid w:val="003F01DF"/>
    <w:rsid w:val="004A10A0"/>
    <w:rsid w:val="00550F8F"/>
    <w:rsid w:val="00556C59"/>
    <w:rsid w:val="005D5A75"/>
    <w:rsid w:val="00616139"/>
    <w:rsid w:val="00662907"/>
    <w:rsid w:val="00667D81"/>
    <w:rsid w:val="007011E4"/>
    <w:rsid w:val="007B447F"/>
    <w:rsid w:val="00874BF7"/>
    <w:rsid w:val="008B5493"/>
    <w:rsid w:val="008C761E"/>
    <w:rsid w:val="009370DE"/>
    <w:rsid w:val="00A17AEF"/>
    <w:rsid w:val="00AB2F9E"/>
    <w:rsid w:val="00AF1833"/>
    <w:rsid w:val="00B50749"/>
    <w:rsid w:val="00B66A92"/>
    <w:rsid w:val="00BF325B"/>
    <w:rsid w:val="00C66F76"/>
    <w:rsid w:val="00C80B34"/>
    <w:rsid w:val="00CB088E"/>
    <w:rsid w:val="00CB1FAF"/>
    <w:rsid w:val="00CC7C12"/>
    <w:rsid w:val="00D7206D"/>
    <w:rsid w:val="00D946E5"/>
    <w:rsid w:val="00DA305C"/>
    <w:rsid w:val="00E141D7"/>
    <w:rsid w:val="00E1443E"/>
    <w:rsid w:val="00E82920"/>
    <w:rsid w:val="00E908D7"/>
    <w:rsid w:val="00E91181"/>
    <w:rsid w:val="00F54A5D"/>
    <w:rsid w:val="00FA6F30"/>
    <w:rsid w:val="00FC2484"/>
    <w:rsid w:val="00FF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45DF703"/>
  <w15:chartTrackingRefBased/>
  <w15:docId w15:val="{3263CE7D-FA36-4046-8148-5867244D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2DB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4A10A0"/>
    <w:pPr>
      <w:keepNext/>
      <w:ind w:right="650"/>
      <w:outlineLvl w:val="0"/>
    </w:pPr>
    <w:rPr>
      <w:rFonts w:ascii="FutoralDB" w:hAnsi="FutoralDB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A10A0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Fuzeile">
    <w:name w:val="footer"/>
    <w:basedOn w:val="Standard"/>
    <w:rsid w:val="004A10A0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Sprechblasentext">
    <w:name w:val="Balloon Text"/>
    <w:basedOn w:val="Standard"/>
    <w:semiHidden/>
    <w:rsid w:val="00FF1F05"/>
    <w:rPr>
      <w:rFonts w:ascii="Tahoma" w:hAnsi="Tahoma" w:cs="Tahoma"/>
      <w:sz w:val="16"/>
      <w:szCs w:val="16"/>
    </w:rPr>
  </w:style>
  <w:style w:type="character" w:styleId="Hyperlink">
    <w:name w:val="Hyperlink"/>
    <w:rsid w:val="00132D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illerstadt-marbach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Vorlagen\BlankoUS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BlankoUS.dot</Template>
  <TotalTime>0</TotalTime>
  <Pages>3</Pages>
  <Words>103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</vt:lpstr>
    </vt:vector>
  </TitlesOfParts>
  <Company>Stadt Marbach am Neckar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Abele</dc:creator>
  <cp:keywords/>
  <dc:description/>
  <cp:lastModifiedBy>Windows-Benutzer</cp:lastModifiedBy>
  <cp:revision>5</cp:revision>
  <cp:lastPrinted>2002-04-04T13:08:00Z</cp:lastPrinted>
  <dcterms:created xsi:type="dcterms:W3CDTF">2022-03-02T13:49:00Z</dcterms:created>
  <dcterms:modified xsi:type="dcterms:W3CDTF">2022-03-02T13:49:00Z</dcterms:modified>
</cp:coreProperties>
</file>